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772C" w14:textId="77777777" w:rsidR="00F016D5" w:rsidRDefault="00F016D5" w:rsidP="00F016D5">
      <w:pPr>
        <w:jc w:val="center"/>
        <w:rPr>
          <w:rFonts w:ascii="Times New Roman" w:hAnsi="Times New Roman"/>
          <w:b/>
          <w:sz w:val="24"/>
        </w:rPr>
      </w:pPr>
      <w:r>
        <w:rPr>
          <w:b/>
          <w:noProof/>
          <w:lang w:val="en-US"/>
        </w:rPr>
        <w:drawing>
          <wp:inline distT="0" distB="0" distL="0" distR="0" wp14:anchorId="359B9A76" wp14:editId="2D817BAF">
            <wp:extent cx="1051560" cy="975360"/>
            <wp:effectExtent l="0" t="0" r="0" b="0"/>
            <wp:docPr id="1" name="Picture 1" descr="Грб_на_Универзитетот_Гоце_Дел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_на_Универзитетот_Гоце_Делче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5960C" w14:textId="77777777" w:rsidR="00F016D5" w:rsidRPr="00F016D5" w:rsidRDefault="00F016D5" w:rsidP="00F016D5">
      <w:pPr>
        <w:pStyle w:val="NoSpacing"/>
        <w:jc w:val="center"/>
        <w:rPr>
          <w:rFonts w:ascii="Times New Roman" w:hAnsi="Times New Roman"/>
          <w:b/>
        </w:rPr>
      </w:pPr>
      <w:r w:rsidRPr="000532C4">
        <w:rPr>
          <w:rFonts w:ascii="Times New Roman" w:hAnsi="Times New Roman"/>
          <w:b/>
        </w:rPr>
        <w:t>Ун</w:t>
      </w:r>
      <w:r>
        <w:rPr>
          <w:rFonts w:ascii="Times New Roman" w:hAnsi="Times New Roman"/>
          <w:b/>
        </w:rPr>
        <w:t>иверзитет „Гоце Делчев“ – Штип, Република Северна Македонија</w:t>
      </w:r>
    </w:p>
    <w:p w14:paraId="059A13A5" w14:textId="77777777" w:rsidR="00F016D5" w:rsidRPr="000C5F57" w:rsidRDefault="00F016D5" w:rsidP="00F016D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Факултет за туризам и бизнис логистика</w:t>
      </w:r>
    </w:p>
    <w:p w14:paraId="02F046C9" w14:textId="77777777" w:rsidR="00F016D5" w:rsidRPr="000532C4" w:rsidRDefault="00F016D5" w:rsidP="00F016D5">
      <w:pPr>
        <w:pStyle w:val="NoSpacing"/>
        <w:jc w:val="center"/>
        <w:rPr>
          <w:rFonts w:ascii="Times New Roman" w:hAnsi="Times New Roman"/>
          <w:b/>
        </w:rPr>
      </w:pPr>
    </w:p>
    <w:p w14:paraId="56D83614" w14:textId="258D0051" w:rsidR="00F016D5" w:rsidRDefault="00F016D5" w:rsidP="00F016D5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D12E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76F5A">
        <w:rPr>
          <w:rFonts w:ascii="Times New Roman" w:hAnsi="Times New Roman"/>
          <w:b/>
          <w:caps/>
          <w:sz w:val="28"/>
          <w:szCs w:val="28"/>
        </w:rPr>
        <w:t>ПЕТТА</w:t>
      </w:r>
      <w:r w:rsidRPr="000532C4">
        <w:rPr>
          <w:rFonts w:ascii="Times New Roman" w:hAnsi="Times New Roman"/>
          <w:b/>
          <w:caps/>
          <w:sz w:val="28"/>
          <w:szCs w:val="28"/>
        </w:rPr>
        <w:t xml:space="preserve"> меѓународна научна </w:t>
      </w:r>
    </w:p>
    <w:p w14:paraId="3F9F8BCA" w14:textId="77777777" w:rsidR="00F016D5" w:rsidRDefault="00F016D5" w:rsidP="00F016D5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5F57">
        <w:rPr>
          <w:rFonts w:ascii="Times New Roman" w:hAnsi="Times New Roman"/>
          <w:b/>
          <w:caps/>
          <w:sz w:val="28"/>
          <w:szCs w:val="28"/>
        </w:rPr>
        <w:t xml:space="preserve">конференција </w:t>
      </w:r>
    </w:p>
    <w:p w14:paraId="66C28BCA" w14:textId="77777777" w:rsidR="00F016D5" w:rsidRPr="000C5F57" w:rsidRDefault="00F016D5" w:rsidP="00F016D5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5F57">
        <w:rPr>
          <w:rFonts w:ascii="Times New Roman" w:hAnsi="Times New Roman"/>
          <w:b/>
          <w:caps/>
          <w:sz w:val="28"/>
          <w:szCs w:val="28"/>
        </w:rPr>
        <w:t>„</w:t>
      </w:r>
      <w:r w:rsidRPr="000C5F57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Предизвици во туризмот и бизнис логистиката во 21 </w:t>
      </w:r>
      <w:r w:rsidRPr="000C5F57">
        <w:rPr>
          <w:rFonts w:ascii="Times New Roman" w:eastAsia="Times New Roman" w:hAnsi="Times New Roman"/>
          <w:b/>
          <w:sz w:val="28"/>
          <w:szCs w:val="28"/>
          <w:vertAlign w:val="superscript"/>
          <w:lang w:eastAsia="en-GB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en-GB"/>
        </w:rPr>
        <w:t>от</w:t>
      </w:r>
      <w:r w:rsidRPr="000C5F57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век</w:t>
      </w:r>
      <w:r w:rsidRPr="000C5F57">
        <w:rPr>
          <w:rFonts w:ascii="Times New Roman" w:hAnsi="Times New Roman"/>
          <w:b/>
          <w:caps/>
          <w:sz w:val="28"/>
          <w:szCs w:val="28"/>
        </w:rPr>
        <w:t xml:space="preserve">“ </w:t>
      </w:r>
    </w:p>
    <w:p w14:paraId="5079A231" w14:textId="77777777" w:rsidR="00F016D5" w:rsidRDefault="00F016D5" w:rsidP="00F01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501B86" w14:textId="77777777" w:rsidR="00F016D5" w:rsidRDefault="00F016D5" w:rsidP="00F01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ПРИЈАВА ЗА УЧЕСТВО</w:t>
      </w:r>
    </w:p>
    <w:p w14:paraId="4D3CC8D5" w14:textId="77777777" w:rsidR="00F016D5" w:rsidRDefault="00F016D5" w:rsidP="00F016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146"/>
        <w:gridCol w:w="1683"/>
      </w:tblGrid>
      <w:tr w:rsidR="00F016D5" w:rsidRPr="000C5F57" w14:paraId="2F0F25D1" w14:textId="77777777" w:rsidTr="00761798">
        <w:trPr>
          <w:trHeight w:val="301"/>
          <w:jc w:val="center"/>
        </w:trPr>
        <w:tc>
          <w:tcPr>
            <w:tcW w:w="3813" w:type="dxa"/>
            <w:shd w:val="clear" w:color="auto" w:fill="auto"/>
          </w:tcPr>
          <w:p w14:paraId="2FF17576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Име и презиме на првиот автор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5D3400CA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6D5" w:rsidRPr="000C5F57" w14:paraId="1C13F1A2" w14:textId="77777777" w:rsidTr="00761798">
        <w:trPr>
          <w:trHeight w:val="263"/>
          <w:jc w:val="center"/>
        </w:trPr>
        <w:tc>
          <w:tcPr>
            <w:tcW w:w="3813" w:type="dxa"/>
            <w:shd w:val="clear" w:color="auto" w:fill="auto"/>
          </w:tcPr>
          <w:p w14:paraId="732A93FF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Универзитет/Институција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437C8C02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016D5" w:rsidRPr="000C5F57" w14:paraId="04B6C29C" w14:textId="77777777" w:rsidTr="00761798">
        <w:trPr>
          <w:trHeight w:val="263"/>
          <w:jc w:val="center"/>
        </w:trPr>
        <w:tc>
          <w:tcPr>
            <w:tcW w:w="3813" w:type="dxa"/>
            <w:shd w:val="clear" w:color="auto" w:fill="auto"/>
          </w:tcPr>
          <w:p w14:paraId="4429A393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Име и презиме на </w:t>
            </w:r>
            <w:r w:rsidRPr="000C5F57">
              <w:rPr>
                <w:rFonts w:ascii="Times New Roman" w:hAnsi="Times New Roman"/>
                <w:sz w:val="20"/>
                <w:szCs w:val="20"/>
              </w:rPr>
              <w:t>вториот</w:t>
            </w: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автор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0C75226F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016D5" w:rsidRPr="000C5F57" w14:paraId="64E0757F" w14:textId="77777777" w:rsidTr="00761798">
        <w:trPr>
          <w:trHeight w:val="263"/>
          <w:jc w:val="center"/>
        </w:trPr>
        <w:tc>
          <w:tcPr>
            <w:tcW w:w="3813" w:type="dxa"/>
            <w:shd w:val="clear" w:color="auto" w:fill="auto"/>
          </w:tcPr>
          <w:p w14:paraId="72549CAE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>Универзитет/Институција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330BC063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016D5" w:rsidRPr="000C5F57" w14:paraId="6F5A2A08" w14:textId="77777777" w:rsidTr="00761798">
        <w:trPr>
          <w:trHeight w:val="263"/>
          <w:jc w:val="center"/>
        </w:trPr>
        <w:tc>
          <w:tcPr>
            <w:tcW w:w="3813" w:type="dxa"/>
            <w:shd w:val="clear" w:color="auto" w:fill="auto"/>
          </w:tcPr>
          <w:p w14:paraId="120879AF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Име и презиме на </w:t>
            </w:r>
            <w:r w:rsidRPr="000C5F57">
              <w:rPr>
                <w:rFonts w:ascii="Times New Roman" w:hAnsi="Times New Roman"/>
                <w:sz w:val="20"/>
                <w:szCs w:val="20"/>
              </w:rPr>
              <w:t>третиот</w:t>
            </w: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автор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6A30DB4E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016D5" w:rsidRPr="000C5F57" w14:paraId="28C73F0D" w14:textId="77777777" w:rsidTr="00761798">
        <w:trPr>
          <w:trHeight w:val="267"/>
          <w:jc w:val="center"/>
        </w:trPr>
        <w:tc>
          <w:tcPr>
            <w:tcW w:w="3813" w:type="dxa"/>
            <w:shd w:val="clear" w:color="auto" w:fill="auto"/>
          </w:tcPr>
          <w:p w14:paraId="710B67EB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>Универзитет/Институција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5D9E9BAE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016D5" w:rsidRPr="000C5F57" w14:paraId="5D6A16F1" w14:textId="77777777" w:rsidTr="00761798">
        <w:trPr>
          <w:jc w:val="center"/>
        </w:trPr>
        <w:tc>
          <w:tcPr>
            <w:tcW w:w="3813" w:type="dxa"/>
            <w:shd w:val="clear" w:color="auto" w:fill="auto"/>
          </w:tcPr>
          <w:p w14:paraId="7ECA8B38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Сесија</w:t>
            </w:r>
            <w:r w:rsidRPr="000C5F57">
              <w:rPr>
                <w:rFonts w:ascii="Times New Roman" w:hAnsi="Times New Roman"/>
                <w:sz w:val="20"/>
                <w:szCs w:val="20"/>
              </w:rPr>
              <w:t xml:space="preserve"> (подвлечете)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3B4BD7B5" w14:textId="77777777" w:rsidR="00F016D5" w:rsidRPr="000C5F57" w:rsidRDefault="00F016D5" w:rsidP="0076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>СЕСИЈА I:</w:t>
            </w:r>
            <w:r w:rsidRPr="000C5F57">
              <w:rPr>
                <w:rFonts w:ascii="Times New Roman" w:hAnsi="Times New Roman"/>
                <w:sz w:val="20"/>
                <w:szCs w:val="20"/>
              </w:rPr>
              <w:t xml:space="preserve"> БИЗНИС ЛОГИСТИКА И БИЗНИС АДМИНИСТРАЦИЈА</w:t>
            </w:r>
            <w:r w:rsidRPr="000C5F5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679F180A" w14:textId="77777777" w:rsidR="00F016D5" w:rsidRPr="000C5F57" w:rsidRDefault="00F016D5" w:rsidP="00AE38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СЕСИЈА II: ТУРИЗАМ УГОСТИТЕЛСТВО И ГАСТРОНОМИЈА</w:t>
            </w:r>
          </w:p>
        </w:tc>
      </w:tr>
      <w:tr w:rsidR="00F016D5" w:rsidRPr="000C5F57" w14:paraId="1228D857" w14:textId="77777777" w:rsidTr="00761798">
        <w:trPr>
          <w:trHeight w:val="595"/>
          <w:jc w:val="center"/>
        </w:trPr>
        <w:tc>
          <w:tcPr>
            <w:tcW w:w="3813" w:type="dxa"/>
            <w:shd w:val="clear" w:color="auto" w:fill="auto"/>
          </w:tcPr>
          <w:p w14:paraId="49FEF730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 xml:space="preserve">Учество </w:t>
            </w:r>
          </w:p>
          <w:p w14:paraId="555DCBE5" w14:textId="77777777" w:rsidR="00F016D5" w:rsidRPr="000C5F57" w:rsidRDefault="00F016D5" w:rsidP="0076179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(подвлечете)</w:t>
            </w:r>
          </w:p>
        </w:tc>
        <w:tc>
          <w:tcPr>
            <w:tcW w:w="2283" w:type="dxa"/>
            <w:shd w:val="clear" w:color="auto" w:fill="auto"/>
          </w:tcPr>
          <w:p w14:paraId="0A63F9C5" w14:textId="77777777" w:rsidR="00F016D5" w:rsidRPr="000C5F57" w:rsidRDefault="00F016D5" w:rsidP="0076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Ќе присуствувам</w:t>
            </w:r>
          </w:p>
          <w:p w14:paraId="3871AB6C" w14:textId="77777777" w:rsidR="00F016D5" w:rsidRPr="000C5F57" w:rsidRDefault="00F016D5" w:rsidP="0076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Презентација</w:t>
            </w:r>
          </w:p>
        </w:tc>
        <w:tc>
          <w:tcPr>
            <w:tcW w:w="1735" w:type="dxa"/>
            <w:shd w:val="clear" w:color="auto" w:fill="auto"/>
          </w:tcPr>
          <w:p w14:paraId="7BCA1231" w14:textId="77777777" w:rsidR="00F016D5" w:rsidRPr="000C5F57" w:rsidRDefault="00F016D5" w:rsidP="0076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57">
              <w:rPr>
                <w:rFonts w:ascii="Times New Roman" w:hAnsi="Times New Roman"/>
                <w:sz w:val="20"/>
                <w:szCs w:val="20"/>
              </w:rPr>
              <w:t>Не присуствувам</w:t>
            </w:r>
          </w:p>
        </w:tc>
      </w:tr>
    </w:tbl>
    <w:p w14:paraId="440042DE" w14:textId="77777777" w:rsidR="00F016D5" w:rsidRDefault="00F016D5" w:rsidP="00F016D5">
      <w:pPr>
        <w:spacing w:line="480" w:lineRule="auto"/>
        <w:ind w:left="284" w:right="351"/>
        <w:jc w:val="center"/>
        <w:rPr>
          <w:b/>
          <w:sz w:val="28"/>
          <w:szCs w:val="28"/>
        </w:rPr>
      </w:pPr>
    </w:p>
    <w:p w14:paraId="59122081" w14:textId="77777777" w:rsidR="00F016D5" w:rsidRDefault="00F016D5" w:rsidP="00F016D5">
      <w:pPr>
        <w:spacing w:line="480" w:lineRule="auto"/>
        <w:ind w:left="284" w:right="351"/>
        <w:jc w:val="center"/>
        <w:rPr>
          <w:b/>
          <w:sz w:val="28"/>
          <w:szCs w:val="28"/>
          <w:lang w:val="ru-RU"/>
        </w:rPr>
      </w:pPr>
    </w:p>
    <w:p w14:paraId="2775D73F" w14:textId="77777777" w:rsidR="00AE389B" w:rsidRDefault="00AE389B" w:rsidP="00F016D5">
      <w:pPr>
        <w:spacing w:line="480" w:lineRule="auto"/>
        <w:ind w:left="284" w:right="351"/>
        <w:jc w:val="center"/>
        <w:rPr>
          <w:b/>
          <w:sz w:val="28"/>
          <w:szCs w:val="28"/>
          <w:lang w:val="ru-RU"/>
        </w:rPr>
      </w:pPr>
    </w:p>
    <w:p w14:paraId="6ECF5251" w14:textId="77777777" w:rsidR="00F016D5" w:rsidRDefault="00F016D5" w:rsidP="00F016D5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B93A56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ТЕХНИЧКИ БАРАЊА ЗА СТАТИЈАТА:</w:t>
      </w:r>
    </w:p>
    <w:p w14:paraId="2295E3BD" w14:textId="77777777" w:rsidR="00F016D5" w:rsidRPr="00BC517B" w:rsidRDefault="00F016D5" w:rsidP="00F016D5">
      <w:pPr>
        <w:pStyle w:val="NoSpacing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B4E9C4E" w14:textId="77777777" w:rsidR="00F016D5" w:rsidRDefault="00F016D5" w:rsidP="00F016D5">
      <w:pPr>
        <w:spacing w:after="0" w:line="480" w:lineRule="auto"/>
        <w:ind w:left="568" w:right="351"/>
        <w:jc w:val="center"/>
        <w:rPr>
          <w:rFonts w:ascii="Times New Roman" w:hAnsi="Times New Roman"/>
          <w:b/>
          <w:sz w:val="28"/>
          <w:szCs w:val="28"/>
        </w:rPr>
      </w:pPr>
      <w:r w:rsidRPr="006F21F0">
        <w:rPr>
          <w:rFonts w:ascii="Times New Roman" w:hAnsi="Times New Roman"/>
          <w:b/>
          <w:sz w:val="28"/>
          <w:szCs w:val="28"/>
        </w:rPr>
        <w:t xml:space="preserve">НАСЛОВ НА </w:t>
      </w:r>
      <w:r>
        <w:rPr>
          <w:rFonts w:ascii="Times New Roman" w:hAnsi="Times New Roman"/>
          <w:b/>
          <w:sz w:val="28"/>
          <w:szCs w:val="28"/>
        </w:rPr>
        <w:t>СТАТИЈАТА</w:t>
      </w:r>
    </w:p>
    <w:p w14:paraId="41CF4396" w14:textId="77777777" w:rsidR="00F016D5" w:rsidRPr="006F21F0" w:rsidRDefault="00F016D5" w:rsidP="00F016D5">
      <w:pPr>
        <w:spacing w:line="480" w:lineRule="auto"/>
        <w:ind w:left="284" w:right="351"/>
        <w:jc w:val="center"/>
        <w:rPr>
          <w:rFonts w:ascii="Times New Roman" w:hAnsi="Times New Roman"/>
          <w:b/>
          <w:sz w:val="28"/>
          <w:szCs w:val="28"/>
        </w:rPr>
      </w:pPr>
      <w:r w:rsidRPr="006F21F0">
        <w:rPr>
          <w:rFonts w:ascii="Times New Roman" w:hAnsi="Times New Roman"/>
          <w:i/>
          <w:sz w:val="16"/>
          <w:szCs w:val="16"/>
        </w:rPr>
        <w:t>(14points TimesNewRoman, Bold, Centered, UPPERCASE)</w:t>
      </w:r>
    </w:p>
    <w:p w14:paraId="4760B705" w14:textId="77777777" w:rsidR="00F016D5" w:rsidRPr="005C2EC8" w:rsidRDefault="00F016D5" w:rsidP="00F016D5">
      <w:pPr>
        <w:pStyle w:val="BodyText"/>
        <w:ind w:left="284" w:right="351"/>
        <w:rPr>
          <w:b w:val="0"/>
          <w:sz w:val="22"/>
          <w:szCs w:val="24"/>
          <w:lang w:val="ru-RU"/>
        </w:rPr>
      </w:pPr>
      <w:r w:rsidRPr="005C2EC8">
        <w:rPr>
          <w:sz w:val="22"/>
          <w:szCs w:val="24"/>
          <w:lang w:val="mk-MK"/>
        </w:rPr>
        <w:t>Име Презиме</w:t>
      </w:r>
      <w:r w:rsidRPr="005C2EC8">
        <w:rPr>
          <w:sz w:val="22"/>
          <w:szCs w:val="24"/>
          <w:vertAlign w:val="superscript"/>
          <w:lang w:val="ru-RU"/>
        </w:rPr>
        <w:t>1</w:t>
      </w:r>
      <w:r w:rsidRPr="005C2EC8">
        <w:rPr>
          <w:sz w:val="22"/>
          <w:szCs w:val="24"/>
          <w:lang w:val="ru-RU"/>
        </w:rPr>
        <w:t xml:space="preserve">, </w:t>
      </w:r>
      <w:r w:rsidRPr="005C2EC8">
        <w:rPr>
          <w:sz w:val="22"/>
          <w:szCs w:val="24"/>
          <w:lang w:val="mk-MK"/>
        </w:rPr>
        <w:t>Име Презиме</w:t>
      </w:r>
      <w:r w:rsidRPr="005C2EC8">
        <w:rPr>
          <w:sz w:val="22"/>
          <w:szCs w:val="24"/>
          <w:vertAlign w:val="superscript"/>
          <w:lang w:val="ru-RU"/>
        </w:rPr>
        <w:t>2,</w:t>
      </w:r>
      <w:r w:rsidRPr="005C2EC8">
        <w:rPr>
          <w:sz w:val="22"/>
          <w:szCs w:val="24"/>
          <w:lang w:val="mk-MK"/>
        </w:rPr>
        <w:t>Име Презиме</w:t>
      </w:r>
      <w:r w:rsidRPr="005C2EC8">
        <w:rPr>
          <w:sz w:val="22"/>
          <w:szCs w:val="24"/>
          <w:vertAlign w:val="superscript"/>
          <w:lang w:val="ru-RU"/>
        </w:rPr>
        <w:t>3</w:t>
      </w:r>
    </w:p>
    <w:p w14:paraId="645A1960" w14:textId="77777777" w:rsidR="00F016D5" w:rsidRPr="006F21F0" w:rsidRDefault="00F016D5" w:rsidP="00F016D5">
      <w:pPr>
        <w:pStyle w:val="BodyText"/>
        <w:ind w:left="284" w:right="351"/>
        <w:rPr>
          <w:i/>
          <w:sz w:val="16"/>
          <w:szCs w:val="16"/>
        </w:rPr>
      </w:pPr>
      <w:r w:rsidRPr="006F21F0">
        <w:rPr>
          <w:b w:val="0"/>
          <w:i/>
          <w:sz w:val="16"/>
          <w:szCs w:val="16"/>
        </w:rPr>
        <w:t>(11 Points Times New Roman, Bold, Centered)</w:t>
      </w:r>
    </w:p>
    <w:p w14:paraId="6F8C5A8E" w14:textId="77777777" w:rsidR="00F016D5" w:rsidRPr="006F21F0" w:rsidRDefault="00F016D5" w:rsidP="00F016D5">
      <w:pPr>
        <w:ind w:left="284" w:right="351"/>
        <w:rPr>
          <w:rFonts w:ascii="Times New Roman" w:hAnsi="Times New Roman"/>
          <w:b/>
          <w:sz w:val="24"/>
          <w:szCs w:val="24"/>
        </w:rPr>
      </w:pPr>
    </w:p>
    <w:p w14:paraId="767ADBE4" w14:textId="77777777" w:rsidR="00F016D5" w:rsidRPr="005C2EC8" w:rsidRDefault="00F016D5" w:rsidP="00F016D5">
      <w:pPr>
        <w:ind w:left="284" w:right="351"/>
        <w:jc w:val="center"/>
        <w:rPr>
          <w:rFonts w:ascii="Times New Roman" w:hAnsi="Times New Roman"/>
        </w:rPr>
      </w:pPr>
      <w:r w:rsidRPr="005C2EC8">
        <w:rPr>
          <w:rFonts w:ascii="Times New Roman" w:hAnsi="Times New Roman"/>
          <w:vertAlign w:val="superscript"/>
        </w:rPr>
        <w:t>1</w:t>
      </w:r>
      <w:r w:rsidRPr="005C2EC8">
        <w:rPr>
          <w:rFonts w:ascii="Times New Roman" w:hAnsi="Times New Roman"/>
        </w:rPr>
        <w:t xml:space="preserve">Титула, Институција, E-mail адреса </w:t>
      </w:r>
      <w:r w:rsidRPr="005C2EC8">
        <w:rPr>
          <w:rFonts w:ascii="Times New Roman" w:hAnsi="Times New Roman"/>
          <w:i/>
        </w:rPr>
        <w:t>(11 Points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Times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New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Roman, Centered, Superscriptfornumber 1)</w:t>
      </w:r>
    </w:p>
    <w:p w14:paraId="62529FA7" w14:textId="77777777" w:rsidR="00F016D5" w:rsidRPr="005C2EC8" w:rsidRDefault="00F016D5" w:rsidP="00F016D5">
      <w:pPr>
        <w:ind w:left="284" w:right="351"/>
        <w:jc w:val="center"/>
        <w:rPr>
          <w:rFonts w:ascii="Times New Roman" w:hAnsi="Times New Roman"/>
          <w:i/>
        </w:rPr>
      </w:pPr>
      <w:r w:rsidRPr="005C2EC8">
        <w:rPr>
          <w:rFonts w:ascii="Times New Roman" w:hAnsi="Times New Roman"/>
          <w:vertAlign w:val="superscript"/>
        </w:rPr>
        <w:t>2</w:t>
      </w:r>
      <w:r w:rsidRPr="005C2EC8">
        <w:rPr>
          <w:rFonts w:ascii="Times New Roman" w:hAnsi="Times New Roman"/>
        </w:rPr>
        <w:t xml:space="preserve">Титула, Институција, E-mail адреса </w:t>
      </w:r>
      <w:r w:rsidRPr="005C2EC8">
        <w:rPr>
          <w:rFonts w:ascii="Times New Roman" w:hAnsi="Times New Roman"/>
          <w:i/>
        </w:rPr>
        <w:t>(11 Points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Times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New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Roman, Centered, Superscript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for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number 2)</w:t>
      </w:r>
    </w:p>
    <w:p w14:paraId="16C3C42E" w14:textId="77777777" w:rsidR="00F016D5" w:rsidRPr="005C2EC8" w:rsidRDefault="00F016D5" w:rsidP="00F016D5">
      <w:pPr>
        <w:ind w:left="284" w:right="351"/>
        <w:jc w:val="center"/>
        <w:rPr>
          <w:rFonts w:ascii="Times New Roman" w:hAnsi="Times New Roman"/>
        </w:rPr>
      </w:pPr>
      <w:r w:rsidRPr="005C2EC8">
        <w:rPr>
          <w:rFonts w:ascii="Times New Roman" w:hAnsi="Times New Roman"/>
          <w:vertAlign w:val="superscript"/>
        </w:rPr>
        <w:t>3</w:t>
      </w:r>
      <w:r w:rsidRPr="005C2EC8">
        <w:rPr>
          <w:rFonts w:ascii="Times New Roman" w:hAnsi="Times New Roman"/>
        </w:rPr>
        <w:t xml:space="preserve">Титула, Институција, E-mail адреса </w:t>
      </w:r>
      <w:r w:rsidRPr="005C2EC8">
        <w:rPr>
          <w:rFonts w:ascii="Times New Roman" w:hAnsi="Times New Roman"/>
          <w:i/>
        </w:rPr>
        <w:t>(11 Points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Times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New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Roman, Centered, Superscript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for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number 3)</w:t>
      </w:r>
    </w:p>
    <w:p w14:paraId="6F49CB82" w14:textId="77777777" w:rsidR="00F016D5" w:rsidRPr="006F21F0" w:rsidRDefault="00F016D5" w:rsidP="00F016D5">
      <w:pPr>
        <w:ind w:left="284" w:right="351"/>
        <w:jc w:val="center"/>
        <w:rPr>
          <w:rFonts w:ascii="Times New Roman" w:hAnsi="Times New Roman"/>
          <w:sz w:val="24"/>
          <w:szCs w:val="24"/>
        </w:rPr>
      </w:pPr>
    </w:p>
    <w:p w14:paraId="7D114045" w14:textId="77777777" w:rsidR="00F016D5" w:rsidRDefault="00F016D5" w:rsidP="00F016D5">
      <w:pPr>
        <w:pStyle w:val="BodyText"/>
        <w:ind w:left="284" w:right="351"/>
        <w:rPr>
          <w:b w:val="0"/>
          <w:sz w:val="22"/>
          <w:szCs w:val="22"/>
        </w:rPr>
      </w:pPr>
      <w:r w:rsidRPr="005C2EC8">
        <w:rPr>
          <w:sz w:val="22"/>
          <w:szCs w:val="22"/>
          <w:lang w:val="mk-MK"/>
        </w:rPr>
        <w:t>Апстракт</w:t>
      </w:r>
    </w:p>
    <w:p w14:paraId="19DB959F" w14:textId="77777777" w:rsidR="00F016D5" w:rsidRPr="005C2EC8" w:rsidRDefault="00F016D5" w:rsidP="00F016D5">
      <w:pPr>
        <w:pStyle w:val="BodyText"/>
        <w:ind w:left="284" w:right="351"/>
        <w:rPr>
          <w:sz w:val="22"/>
          <w:szCs w:val="22"/>
        </w:rPr>
      </w:pPr>
      <w:r w:rsidRPr="005C2EC8">
        <w:rPr>
          <w:b w:val="0"/>
          <w:sz w:val="22"/>
          <w:szCs w:val="22"/>
        </w:rPr>
        <w:t>(11 Points Times New Roman, Bold)</w:t>
      </w:r>
    </w:p>
    <w:p w14:paraId="1807C6A9" w14:textId="77777777" w:rsidR="00F016D5" w:rsidRDefault="00F016D5" w:rsidP="00F016D5">
      <w:pPr>
        <w:pStyle w:val="ListParagraph"/>
        <w:spacing w:after="0" w:line="240" w:lineRule="auto"/>
        <w:ind w:left="284" w:right="351"/>
        <w:jc w:val="both"/>
        <w:rPr>
          <w:rFonts w:ascii="Times New Roman" w:hAnsi="Times New Roman"/>
          <w:szCs w:val="24"/>
          <w:lang w:val="mk-MK"/>
        </w:rPr>
      </w:pPr>
    </w:p>
    <w:p w14:paraId="7D5D0953" w14:textId="77777777" w:rsidR="00F016D5" w:rsidRPr="005C2EC8" w:rsidRDefault="00F016D5" w:rsidP="00F016D5">
      <w:pPr>
        <w:pStyle w:val="ListParagraph"/>
        <w:spacing w:after="0" w:line="240" w:lineRule="auto"/>
        <w:ind w:left="284" w:right="351"/>
        <w:jc w:val="both"/>
        <w:rPr>
          <w:rFonts w:ascii="Times New Roman" w:hAnsi="Times New Roman"/>
          <w:szCs w:val="24"/>
          <w:lang w:val="mk-MK"/>
        </w:rPr>
      </w:pPr>
      <w:r w:rsidRPr="005C2EC8">
        <w:rPr>
          <w:rFonts w:ascii="Times New Roman" w:hAnsi="Times New Roman"/>
          <w:szCs w:val="24"/>
          <w:lang w:val="mk-MK"/>
        </w:rPr>
        <w:t xml:space="preserve">Апстрактот е ограничен </w:t>
      </w:r>
      <w:r>
        <w:rPr>
          <w:rFonts w:ascii="Times New Roman" w:hAnsi="Times New Roman"/>
          <w:szCs w:val="24"/>
          <w:lang w:val="mk-MK"/>
        </w:rPr>
        <w:t>на</w:t>
      </w:r>
      <w:r w:rsidRPr="005C2EC8">
        <w:rPr>
          <w:rFonts w:ascii="Times New Roman" w:hAnsi="Times New Roman"/>
          <w:szCs w:val="24"/>
          <w:lang w:val="mk-MK"/>
        </w:rPr>
        <w:t xml:space="preserve"> максимум </w:t>
      </w:r>
      <w:r w:rsidRPr="005C2EC8">
        <w:rPr>
          <w:rFonts w:ascii="Times New Roman" w:hAnsi="Times New Roman"/>
          <w:szCs w:val="24"/>
          <w:lang w:val="ru-RU"/>
        </w:rPr>
        <w:t>250</w:t>
      </w:r>
      <w:r w:rsidRPr="005C2EC8">
        <w:rPr>
          <w:rFonts w:ascii="Times New Roman" w:hAnsi="Times New Roman"/>
          <w:szCs w:val="24"/>
          <w:lang w:val="mk-MK"/>
        </w:rPr>
        <w:t xml:space="preserve"> зборови </w:t>
      </w:r>
    </w:p>
    <w:p w14:paraId="753B9D60" w14:textId="77777777" w:rsidR="00F016D5" w:rsidRPr="005C2EC8" w:rsidRDefault="00F016D5" w:rsidP="00F016D5">
      <w:pPr>
        <w:pStyle w:val="ListParagraph"/>
        <w:spacing w:after="0" w:line="240" w:lineRule="auto"/>
        <w:ind w:left="284" w:right="351"/>
        <w:jc w:val="both"/>
        <w:rPr>
          <w:rFonts w:ascii="Times New Roman" w:hAnsi="Times New Roman"/>
          <w:szCs w:val="24"/>
          <w:lang w:val="mk-MK"/>
        </w:rPr>
      </w:pPr>
    </w:p>
    <w:p w14:paraId="0B115F31" w14:textId="77777777" w:rsidR="00F016D5" w:rsidRPr="005C2EC8" w:rsidRDefault="00F016D5" w:rsidP="00F016D5">
      <w:pPr>
        <w:pStyle w:val="ListParagraph"/>
        <w:spacing w:after="0" w:line="240" w:lineRule="auto"/>
        <w:ind w:left="284" w:right="351"/>
        <w:jc w:val="both"/>
        <w:rPr>
          <w:rFonts w:ascii="Times New Roman" w:eastAsia="MS Mincho" w:hAnsi="Times New Roman"/>
        </w:rPr>
      </w:pPr>
      <w:r w:rsidRPr="005C2EC8">
        <w:rPr>
          <w:rFonts w:ascii="Times New Roman" w:hAnsi="Times New Roman"/>
          <w:szCs w:val="24"/>
          <w:lang w:val="mk-MK"/>
        </w:rPr>
        <w:t xml:space="preserve">Апстрактот е во еден параграф, кој се однесува на најважните елементи кои ги опфаќа </w:t>
      </w:r>
      <w:r>
        <w:rPr>
          <w:rFonts w:ascii="Times New Roman" w:hAnsi="Times New Roman"/>
          <w:szCs w:val="24"/>
          <w:lang w:val="mk-MK"/>
        </w:rPr>
        <w:t>статијата</w:t>
      </w:r>
      <w:r w:rsidRPr="005C2EC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C2EC8">
        <w:rPr>
          <w:rFonts w:ascii="Times New Roman" w:eastAsia="MS Mincho" w:hAnsi="Times New Roman"/>
        </w:rPr>
        <w:t>(11 Points Times New Roman)</w:t>
      </w:r>
    </w:p>
    <w:p w14:paraId="347DA342" w14:textId="77777777" w:rsidR="00F016D5" w:rsidRPr="005C2EC8" w:rsidRDefault="00F016D5" w:rsidP="00F016D5">
      <w:pPr>
        <w:ind w:left="284" w:right="351"/>
        <w:jc w:val="both"/>
        <w:rPr>
          <w:rFonts w:ascii="Times New Roman" w:hAnsi="Times New Roman"/>
          <w:szCs w:val="24"/>
          <w:lang w:val="tr-TR"/>
        </w:rPr>
      </w:pPr>
    </w:p>
    <w:p w14:paraId="52ECE741" w14:textId="77777777" w:rsidR="00F016D5" w:rsidRPr="005C2EC8" w:rsidRDefault="00F016D5" w:rsidP="00F016D5">
      <w:pPr>
        <w:ind w:left="284" w:right="351"/>
        <w:jc w:val="both"/>
        <w:rPr>
          <w:rFonts w:ascii="Times New Roman" w:hAnsi="Times New Roman"/>
          <w:i/>
        </w:rPr>
      </w:pPr>
      <w:r w:rsidRPr="005C2EC8">
        <w:rPr>
          <w:rFonts w:ascii="Times New Roman" w:hAnsi="Times New Roman"/>
          <w:b/>
          <w:i/>
        </w:rPr>
        <w:t xml:space="preserve">Клучни зборови: </w:t>
      </w:r>
      <w:r w:rsidRPr="005C2EC8">
        <w:rPr>
          <w:rFonts w:ascii="Times New Roman" w:hAnsi="Times New Roman"/>
        </w:rPr>
        <w:t>Максимум 5 клучни зборови</w:t>
      </w:r>
      <w:r w:rsidRPr="005C2EC8">
        <w:rPr>
          <w:rFonts w:ascii="Times New Roman" w:hAnsi="Times New Roman"/>
          <w:lang w:val="tr-TR"/>
        </w:rPr>
        <w:t xml:space="preserve">. </w:t>
      </w:r>
      <w:r w:rsidRPr="005C2EC8">
        <w:rPr>
          <w:rFonts w:ascii="Times New Roman" w:hAnsi="Times New Roman"/>
          <w:i/>
        </w:rPr>
        <w:t>(11 Points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Times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New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Roman, Italicize</w:t>
      </w:r>
      <w:r w:rsidRPr="00B93A56">
        <w:rPr>
          <w:rFonts w:ascii="Times New Roman" w:hAnsi="Times New Roman"/>
          <w:i/>
          <w:lang w:val="en-US"/>
        </w:rPr>
        <w:t xml:space="preserve"> </w:t>
      </w:r>
      <w:r w:rsidRPr="005C2EC8">
        <w:rPr>
          <w:rFonts w:ascii="Times New Roman" w:hAnsi="Times New Roman"/>
          <w:i/>
        </w:rPr>
        <w:t>Each Word)</w:t>
      </w:r>
    </w:p>
    <w:p w14:paraId="65707F01" w14:textId="77777777" w:rsidR="00F016D5" w:rsidRPr="006F21F0" w:rsidRDefault="00F016D5" w:rsidP="00F016D5">
      <w:pPr>
        <w:ind w:left="284" w:right="351"/>
        <w:jc w:val="both"/>
        <w:rPr>
          <w:rFonts w:ascii="Times New Roman" w:hAnsi="Times New Roman"/>
        </w:rPr>
      </w:pPr>
      <w:r w:rsidRPr="005C2EC8">
        <w:rPr>
          <w:rFonts w:ascii="Times New Roman" w:hAnsi="Times New Roman"/>
          <w:b/>
        </w:rPr>
        <w:t>Главен дел на текстот</w:t>
      </w:r>
      <w:r w:rsidRPr="006F21F0">
        <w:rPr>
          <w:rFonts w:ascii="Times New Roman" w:hAnsi="Times New Roman"/>
        </w:rPr>
        <w:t xml:space="preserve"> (11 Points</w:t>
      </w:r>
      <w:r w:rsidRPr="00B93A56">
        <w:rPr>
          <w:rFonts w:ascii="Times New Roman" w:hAnsi="Times New Roman"/>
          <w:lang w:val="en-US"/>
        </w:rPr>
        <w:t xml:space="preserve"> </w:t>
      </w:r>
      <w:r w:rsidRPr="006F21F0">
        <w:rPr>
          <w:rFonts w:ascii="Times New Roman" w:hAnsi="Times New Roman"/>
        </w:rPr>
        <w:t>Times</w:t>
      </w:r>
      <w:r w:rsidRPr="00B93A56">
        <w:rPr>
          <w:rFonts w:ascii="Times New Roman" w:hAnsi="Times New Roman"/>
          <w:lang w:val="en-US"/>
        </w:rPr>
        <w:t xml:space="preserve"> </w:t>
      </w:r>
      <w:r w:rsidRPr="006F21F0">
        <w:rPr>
          <w:rFonts w:ascii="Times New Roman" w:hAnsi="Times New Roman"/>
        </w:rPr>
        <w:t>New</w:t>
      </w:r>
      <w:r w:rsidRPr="00B93A56">
        <w:rPr>
          <w:rFonts w:ascii="Times New Roman" w:hAnsi="Times New Roman"/>
          <w:lang w:val="en-US"/>
        </w:rPr>
        <w:t xml:space="preserve"> </w:t>
      </w:r>
      <w:r w:rsidRPr="006F21F0">
        <w:rPr>
          <w:rFonts w:ascii="Times New Roman" w:hAnsi="Times New Roman"/>
        </w:rPr>
        <w:t>Roman, single</w:t>
      </w:r>
      <w:r w:rsidRPr="00B93A56">
        <w:rPr>
          <w:rFonts w:ascii="Times New Roman" w:hAnsi="Times New Roman"/>
          <w:lang w:val="en-US"/>
        </w:rPr>
        <w:t xml:space="preserve"> </w:t>
      </w:r>
      <w:r w:rsidRPr="006F21F0">
        <w:rPr>
          <w:rFonts w:ascii="Times New Roman" w:hAnsi="Times New Roman"/>
        </w:rPr>
        <w:t>line)</w:t>
      </w:r>
    </w:p>
    <w:p w14:paraId="27C533C3" w14:textId="77777777" w:rsidR="00F016D5" w:rsidRPr="006F21F0" w:rsidRDefault="00F016D5" w:rsidP="00F016D5">
      <w:pPr>
        <w:spacing w:after="120" w:line="360" w:lineRule="auto"/>
        <w:ind w:left="284" w:right="351"/>
        <w:jc w:val="both"/>
        <w:rPr>
          <w:rFonts w:ascii="Times New Roman" w:hAnsi="Times New Roman"/>
        </w:rPr>
      </w:pPr>
      <w:r w:rsidRPr="00637AB6">
        <w:rPr>
          <w:rFonts w:ascii="Times New Roman" w:hAnsi="Times New Roman"/>
          <w:b/>
          <w:sz w:val="20"/>
        </w:rPr>
        <w:t>Референци</w:t>
      </w:r>
      <w:r w:rsidRPr="00B93A56">
        <w:rPr>
          <w:rFonts w:ascii="Times New Roman" w:hAnsi="Times New Roman"/>
          <w:b/>
          <w:sz w:val="20"/>
          <w:lang w:val="en-US"/>
        </w:rPr>
        <w:t xml:space="preserve"> </w:t>
      </w:r>
      <w:r w:rsidRPr="006F21F0">
        <w:rPr>
          <w:rFonts w:ascii="Times New Roman" w:hAnsi="Times New Roman"/>
          <w:sz w:val="20"/>
          <w:szCs w:val="20"/>
        </w:rPr>
        <w:t>(10 PointsTimes</w:t>
      </w:r>
      <w:r w:rsidRPr="00B93A5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F21F0">
        <w:rPr>
          <w:rFonts w:ascii="Times New Roman" w:hAnsi="Times New Roman"/>
          <w:sz w:val="20"/>
          <w:szCs w:val="20"/>
        </w:rPr>
        <w:t>New</w:t>
      </w:r>
      <w:r w:rsidRPr="00B93A5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F21F0">
        <w:rPr>
          <w:rFonts w:ascii="Times New Roman" w:hAnsi="Times New Roman"/>
          <w:sz w:val="20"/>
          <w:szCs w:val="20"/>
        </w:rPr>
        <w:t>Roman, single</w:t>
      </w:r>
      <w:r w:rsidRPr="00B93A5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F21F0">
        <w:rPr>
          <w:rFonts w:ascii="Times New Roman" w:hAnsi="Times New Roman"/>
          <w:sz w:val="20"/>
          <w:szCs w:val="20"/>
        </w:rPr>
        <w:t>line)</w:t>
      </w:r>
    </w:p>
    <w:p w14:paraId="535F96FB" w14:textId="77777777" w:rsidR="00F016D5" w:rsidRPr="006F21F0" w:rsidRDefault="00F016D5" w:rsidP="00F016D5">
      <w:pPr>
        <w:ind w:left="284" w:right="352"/>
        <w:jc w:val="both"/>
        <w:rPr>
          <w:rFonts w:ascii="Times New Roman" w:hAnsi="Times New Roman"/>
        </w:rPr>
      </w:pPr>
      <w:r w:rsidRPr="006F21F0">
        <w:rPr>
          <w:rFonts w:ascii="Times New Roman" w:hAnsi="Times New Roman"/>
          <w:b/>
        </w:rPr>
        <w:t xml:space="preserve">Стил на </w:t>
      </w:r>
      <w:r>
        <w:rPr>
          <w:rFonts w:ascii="Times New Roman" w:hAnsi="Times New Roman"/>
          <w:b/>
        </w:rPr>
        <w:t>ц</w:t>
      </w:r>
      <w:r w:rsidRPr="006F21F0">
        <w:rPr>
          <w:rFonts w:ascii="Times New Roman" w:hAnsi="Times New Roman"/>
          <w:b/>
        </w:rPr>
        <w:t>итирање</w:t>
      </w:r>
      <w:r w:rsidRPr="006F21F0">
        <w:rPr>
          <w:rFonts w:ascii="Times New Roman" w:hAnsi="Times New Roman"/>
        </w:rPr>
        <w:t xml:space="preserve"> (Стилот на цитирање е по избор на авторот. Не е дозволено мешање на повеќе стилови на цитирање во ед</w:t>
      </w:r>
      <w:r>
        <w:rPr>
          <w:rFonts w:ascii="Times New Roman" w:hAnsi="Times New Roman"/>
        </w:rPr>
        <w:t>на иста статија</w:t>
      </w:r>
      <w:r w:rsidR="00AE389B">
        <w:rPr>
          <w:rFonts w:ascii="Times New Roman" w:hAnsi="Times New Roman"/>
          <w:lang w:val="en-US"/>
        </w:rPr>
        <w:t>.</w:t>
      </w:r>
      <w:r w:rsidRPr="006F21F0">
        <w:rPr>
          <w:rFonts w:ascii="Times New Roman" w:hAnsi="Times New Roman"/>
        </w:rPr>
        <w:t>)</w:t>
      </w:r>
    </w:p>
    <w:p w14:paraId="152FFE8B" w14:textId="77777777" w:rsidR="00F016D5" w:rsidRPr="005C2EC8" w:rsidRDefault="00F016D5" w:rsidP="00F016D5">
      <w:pPr>
        <w:ind w:left="284" w:right="351"/>
        <w:jc w:val="both"/>
        <w:rPr>
          <w:rFonts w:ascii="Times New Roman" w:hAnsi="Times New Roman"/>
          <w:szCs w:val="24"/>
        </w:rPr>
      </w:pPr>
      <w:r w:rsidRPr="00134C5E">
        <w:rPr>
          <w:rFonts w:ascii="Times New Roman" w:hAnsi="Times New Roman"/>
          <w:b/>
          <w:szCs w:val="24"/>
        </w:rPr>
        <w:t>Page</w:t>
      </w:r>
      <w:r w:rsidRPr="00F56664">
        <w:rPr>
          <w:rFonts w:ascii="Times New Roman" w:hAnsi="Times New Roman"/>
          <w:b/>
          <w:szCs w:val="24"/>
          <w:lang w:val="en-US"/>
        </w:rPr>
        <w:t xml:space="preserve"> </w:t>
      </w:r>
      <w:r w:rsidRPr="00134C5E">
        <w:rPr>
          <w:rFonts w:ascii="Times New Roman" w:hAnsi="Times New Roman"/>
          <w:b/>
          <w:szCs w:val="24"/>
        </w:rPr>
        <w:t>Layout:</w:t>
      </w:r>
      <w:r w:rsidR="00AE389B">
        <w:rPr>
          <w:rFonts w:ascii="Times New Roman" w:hAnsi="Times New Roman"/>
          <w:b/>
          <w:szCs w:val="24"/>
          <w:lang w:val="en-US"/>
        </w:rPr>
        <w:t xml:space="preserve"> </w:t>
      </w:r>
      <w:r w:rsidRPr="005C2EC8">
        <w:rPr>
          <w:rFonts w:ascii="Times New Roman" w:hAnsi="Times New Roman"/>
          <w:szCs w:val="24"/>
        </w:rPr>
        <w:t>Size</w:t>
      </w:r>
      <w:r w:rsidR="00AE389B">
        <w:rPr>
          <w:rFonts w:ascii="Times New Roman" w:hAnsi="Times New Roman"/>
          <w:szCs w:val="24"/>
          <w:lang w:val="en-US"/>
        </w:rPr>
        <w:t xml:space="preserve"> </w:t>
      </w:r>
      <w:r w:rsidRPr="005C2EC8">
        <w:rPr>
          <w:rFonts w:ascii="Times New Roman" w:hAnsi="Times New Roman"/>
          <w:szCs w:val="24"/>
        </w:rPr>
        <w:t>of Paper</w:t>
      </w:r>
      <w:r w:rsidR="00AE389B">
        <w:rPr>
          <w:rFonts w:ascii="Times New Roman" w:hAnsi="Times New Roman"/>
          <w:szCs w:val="24"/>
          <w:lang w:val="en-US"/>
        </w:rPr>
        <w:t xml:space="preserve"> </w:t>
      </w:r>
      <w:r w:rsidR="00AE389B">
        <w:rPr>
          <w:rFonts w:ascii="Times New Roman" w:hAnsi="Times New Roman"/>
          <w:szCs w:val="24"/>
        </w:rPr>
        <w:t>–</w:t>
      </w:r>
      <w:r w:rsidR="00AE389B">
        <w:rPr>
          <w:rFonts w:ascii="Times New Roman" w:hAnsi="Times New Roman"/>
          <w:szCs w:val="24"/>
          <w:lang w:val="en-US"/>
        </w:rPr>
        <w:t xml:space="preserve"> A4</w:t>
      </w:r>
      <w:r w:rsidRPr="005C2EC8">
        <w:rPr>
          <w:rFonts w:ascii="Times New Roman" w:hAnsi="Times New Roman"/>
          <w:szCs w:val="24"/>
        </w:rPr>
        <w:t xml:space="preserve">; Margins-Лево/Десно </w:t>
      </w:r>
      <w:r w:rsidR="00AE389B">
        <w:rPr>
          <w:rFonts w:ascii="Times New Roman" w:hAnsi="Times New Roman"/>
          <w:szCs w:val="24"/>
          <w:lang w:val="en-US"/>
        </w:rPr>
        <w:t>2.54</w:t>
      </w:r>
      <w:r w:rsidRPr="005C2EC8">
        <w:rPr>
          <w:rFonts w:ascii="Times New Roman" w:hAnsi="Times New Roman"/>
          <w:szCs w:val="24"/>
        </w:rPr>
        <w:t xml:space="preserve"> cm.</w:t>
      </w:r>
    </w:p>
    <w:p w14:paraId="6D44C86D" w14:textId="77777777" w:rsidR="00F016D5" w:rsidRPr="006F21F0" w:rsidRDefault="00F016D5" w:rsidP="00F016D5">
      <w:pPr>
        <w:ind w:left="284" w:right="352"/>
        <w:jc w:val="both"/>
        <w:rPr>
          <w:rFonts w:ascii="Times New Roman" w:hAnsi="Times New Roman"/>
        </w:rPr>
      </w:pPr>
    </w:p>
    <w:p w14:paraId="02C9E4B4" w14:textId="664F51E7" w:rsidR="00F016D5" w:rsidRDefault="00F016D5" w:rsidP="00F016D5">
      <w:pPr>
        <w:ind w:left="284" w:right="352"/>
        <w:jc w:val="both"/>
        <w:rPr>
          <w:rFonts w:ascii="Times New Roman" w:hAnsi="Times New Roman"/>
          <w:b/>
          <w:sz w:val="28"/>
          <w:szCs w:val="28"/>
        </w:rPr>
      </w:pPr>
      <w:r w:rsidRPr="006F21F0">
        <w:rPr>
          <w:rFonts w:ascii="Times New Roman" w:hAnsi="Times New Roman"/>
        </w:rPr>
        <w:t>Обемот на цел</w:t>
      </w:r>
      <w:r>
        <w:rPr>
          <w:rFonts w:ascii="Times New Roman" w:hAnsi="Times New Roman"/>
        </w:rPr>
        <w:t xml:space="preserve">иот труд треба да биде од 9 до </w:t>
      </w:r>
      <w:r w:rsidR="009355C8">
        <w:rPr>
          <w:rFonts w:ascii="Times New Roman" w:hAnsi="Times New Roman"/>
          <w:lang w:val="en-US"/>
        </w:rPr>
        <w:t>20</w:t>
      </w:r>
      <w:bookmarkStart w:id="0" w:name="_GoBack"/>
      <w:bookmarkEnd w:id="0"/>
      <w:r w:rsidRPr="006F21F0">
        <w:rPr>
          <w:rFonts w:ascii="Times New Roman" w:hAnsi="Times New Roman"/>
        </w:rPr>
        <w:t xml:space="preserve"> страници.</w:t>
      </w:r>
    </w:p>
    <w:p w14:paraId="16577E79" w14:textId="77777777" w:rsidR="00990DD0" w:rsidRDefault="00990DD0"/>
    <w:sectPr w:rsidR="00990DD0" w:rsidSect="00C01E9B">
      <w:headerReference w:type="default" r:id="rId8"/>
      <w:pgSz w:w="10319" w:h="14571" w:code="13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CE53F" w14:textId="77777777" w:rsidR="00B13937" w:rsidRDefault="00B13937">
      <w:pPr>
        <w:spacing w:after="0" w:line="240" w:lineRule="auto"/>
      </w:pPr>
      <w:r>
        <w:separator/>
      </w:r>
    </w:p>
  </w:endnote>
  <w:endnote w:type="continuationSeparator" w:id="0">
    <w:p w14:paraId="23C51EE5" w14:textId="77777777" w:rsidR="00B13937" w:rsidRDefault="00B1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C68D" w14:textId="77777777" w:rsidR="00B13937" w:rsidRDefault="00B13937">
      <w:pPr>
        <w:spacing w:after="0" w:line="240" w:lineRule="auto"/>
      </w:pPr>
      <w:r>
        <w:separator/>
      </w:r>
    </w:p>
  </w:footnote>
  <w:footnote w:type="continuationSeparator" w:id="0">
    <w:p w14:paraId="73DC0907" w14:textId="77777777" w:rsidR="00B13937" w:rsidRDefault="00B1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193C" w14:textId="77777777" w:rsidR="00F23A0E" w:rsidRPr="00F23A0E" w:rsidRDefault="00B13937" w:rsidP="005426E2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9B"/>
    <w:rsid w:val="00215C86"/>
    <w:rsid w:val="00376F5A"/>
    <w:rsid w:val="004559B1"/>
    <w:rsid w:val="009355C8"/>
    <w:rsid w:val="00990DD0"/>
    <w:rsid w:val="00AE389B"/>
    <w:rsid w:val="00B13937"/>
    <w:rsid w:val="00C15AA4"/>
    <w:rsid w:val="00CD2F7B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46D"/>
  <w15:docId w15:val="{351A8344-3033-48C9-AB8E-0AEAB1D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D5"/>
    <w:pPr>
      <w:spacing w:after="160" w:line="259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D5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rsid w:val="00F016D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tr-TR"/>
    </w:rPr>
  </w:style>
  <w:style w:type="character" w:customStyle="1" w:styleId="BodyTextChar">
    <w:name w:val="Body Text Char"/>
    <w:basedOn w:val="DefaultParagraphFont"/>
    <w:link w:val="BodyText"/>
    <w:rsid w:val="00F016D5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F016D5"/>
    <w:pPr>
      <w:spacing w:after="200" w:line="276" w:lineRule="auto"/>
      <w:ind w:left="720"/>
      <w:contextualSpacing/>
    </w:pPr>
    <w:rPr>
      <w:lang w:val="tr-TR"/>
    </w:rPr>
  </w:style>
  <w:style w:type="paragraph" w:styleId="NoSpacing">
    <w:name w:val="No Spacing"/>
    <w:uiPriority w:val="1"/>
    <w:qFormat/>
    <w:rsid w:val="00F016D5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D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tanka\Downloads\&#1055;&#1088;&#1080;&#1112;&#1072;&#1074;&#1072;%20&#1080;%20&#1058;&#1077;&#1093;&#1085;&#1080;&#1095;&#1082;&#1086;%20&#1091;&#1088;&#1077;&#1076;&#1091;&#1074;&#1072;&#1114;&#1077;%20(&#1048;&#1057;&#1062;&#1058;&#1041;&#1051;%20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86DE-0B29-4F53-83F3-D6CE82B6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Пријава и Техничко уредување (ИСЦТБЛ 2021)</Template>
  <TotalTime>3</TotalTime>
  <Pages>2</Pages>
  <Words>262</Words>
  <Characters>1499</Characters>
  <Application>Microsoft Office Word</Application>
  <DocSecurity>0</DocSecurity>
  <Lines>12</Lines>
  <Paragraphs>3</Paragraphs>
  <ScaleCrop>false</ScaleCrop>
  <Company>Windows User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Cvetanka</dc:creator>
  <cp:lastModifiedBy>Cvetanka</cp:lastModifiedBy>
  <cp:revision>4</cp:revision>
  <dcterms:created xsi:type="dcterms:W3CDTF">2021-06-28T20:21:00Z</dcterms:created>
  <dcterms:modified xsi:type="dcterms:W3CDTF">2022-03-08T11:56:00Z</dcterms:modified>
</cp:coreProperties>
</file>